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7F" w:rsidRDefault="0008227F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ROZPOČTOVÉ     OPATŘENÍ       č</w:t>
      </w:r>
      <w:r w:rsidRPr="00025EDA">
        <w:rPr>
          <w:b/>
          <w:bCs/>
          <w:sz w:val="32"/>
          <w:szCs w:val="32"/>
          <w:u w:val="single"/>
        </w:rPr>
        <w:t xml:space="preserve">. </w:t>
      </w:r>
      <w:r>
        <w:rPr>
          <w:b/>
          <w:bCs/>
          <w:sz w:val="32"/>
          <w:szCs w:val="32"/>
          <w:u w:val="single"/>
        </w:rPr>
        <w:t xml:space="preserve">7 </w:t>
      </w:r>
      <w:r w:rsidRPr="00025EDA">
        <w:rPr>
          <w:b/>
          <w:bCs/>
          <w:sz w:val="32"/>
          <w:szCs w:val="32"/>
          <w:u w:val="single"/>
        </w:rPr>
        <w:t>/</w:t>
      </w:r>
      <w:r>
        <w:rPr>
          <w:b/>
          <w:bCs/>
          <w:sz w:val="32"/>
          <w:szCs w:val="32"/>
          <w:u w:val="single"/>
        </w:rPr>
        <w:t xml:space="preserve"> </w:t>
      </w:r>
      <w:r w:rsidRPr="00025EDA">
        <w:rPr>
          <w:b/>
          <w:bCs/>
          <w:sz w:val="32"/>
          <w:szCs w:val="32"/>
          <w:u w:val="single"/>
        </w:rPr>
        <w:t>20</w:t>
      </w:r>
      <w:r>
        <w:rPr>
          <w:b/>
          <w:bCs/>
          <w:sz w:val="32"/>
          <w:szCs w:val="32"/>
          <w:u w:val="single"/>
        </w:rPr>
        <w:t xml:space="preserve">21 </w:t>
      </w: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 w:rsidRPr="00025EDA">
        <w:rPr>
          <w:b/>
          <w:bCs/>
          <w:sz w:val="32"/>
          <w:szCs w:val="32"/>
          <w:u w:val="single"/>
        </w:rPr>
        <w:t>:</w:t>
      </w: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Navýšení příjmů schváleného rozpočtu o přijatou neinvestiční účelovou dotaci </w:t>
      </w:r>
    </w:p>
    <w:p w:rsidR="0008227F" w:rsidRPr="00FE4655" w:rsidRDefault="0008227F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  <w:bCs/>
        </w:rPr>
        <w:t>na VOLBY</w:t>
      </w:r>
      <w:r>
        <w:rPr>
          <w:bCs/>
        </w:rPr>
        <w:t xml:space="preserve"> </w:t>
      </w:r>
      <w:r w:rsidRPr="00FE4655">
        <w:rPr>
          <w:b/>
          <w:bCs/>
        </w:rPr>
        <w:t>do PS PČR</w:t>
      </w:r>
      <w:r>
        <w:rPr>
          <w:b/>
          <w:bCs/>
        </w:rPr>
        <w:t xml:space="preserve"> – </w:t>
      </w: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u w:val="single"/>
        </w:rPr>
        <w:t>Příjmy:</w:t>
      </w:r>
      <w:r>
        <w:rPr>
          <w:b/>
          <w:bCs/>
        </w:rPr>
        <w:tab/>
      </w:r>
      <w:r>
        <w:rPr>
          <w:b/>
          <w:bCs/>
        </w:rPr>
        <w:tab/>
      </w: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color w:val="FF0000"/>
        </w:rPr>
        <w:t>ÚZ 98071</w:t>
      </w:r>
      <w:r>
        <w:rPr>
          <w:b/>
          <w:bCs/>
        </w:rPr>
        <w:t xml:space="preserve">       </w:t>
      </w:r>
      <w:r>
        <w:rPr>
          <w:b/>
          <w:bCs/>
          <w:color w:val="0000FF"/>
        </w:rPr>
        <w:tab/>
      </w:r>
      <w:r>
        <w:rPr>
          <w:b/>
          <w:bCs/>
        </w:rPr>
        <w:t>4111   neinvestiční přijaté transfery z VSP SR</w:t>
      </w:r>
      <w:r>
        <w:rPr>
          <w:b/>
          <w:bCs/>
        </w:rPr>
        <w:tab/>
      </w:r>
      <w:r>
        <w:rPr>
          <w:b/>
          <w:bCs/>
        </w:rPr>
        <w:tab/>
        <w:t>31.000,00 Kč</w:t>
      </w: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 xml:space="preserve">    </w:t>
      </w:r>
    </w:p>
    <w:p w:rsidR="0008227F" w:rsidRPr="00025EDA" w:rsidRDefault="0008227F" w:rsidP="00BC30FE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  <w:r>
        <w:rPr>
          <w:b/>
          <w:bCs/>
        </w:rPr>
        <w:t>____________________________________________________________________</w:t>
      </w:r>
      <w:r>
        <w:rPr>
          <w:b/>
          <w:bCs/>
        </w:rPr>
        <w:tab/>
      </w:r>
    </w:p>
    <w:p w:rsidR="0008227F" w:rsidRPr="00BD65CA" w:rsidRDefault="0008227F" w:rsidP="00BD65C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 xml:space="preserve">navýšení příjmů SR o </w:t>
      </w:r>
      <w:r>
        <w:rPr>
          <w:b/>
          <w:bCs/>
        </w:rPr>
        <w:tab/>
        <w:t xml:space="preserve">..........................................        </w:t>
      </w:r>
      <w:r>
        <w:rPr>
          <w:b/>
          <w:bCs/>
        </w:rPr>
        <w:tab/>
        <w:t>31.000,00 Kč</w:t>
      </w:r>
      <w:r>
        <w:rPr>
          <w:b/>
          <w:bCs/>
        </w:rPr>
        <w:tab/>
      </w:r>
      <w:r>
        <w:rPr>
          <w:b/>
          <w:bCs/>
        </w:rPr>
        <w:tab/>
      </w: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8227F" w:rsidRPr="00C81F1C" w:rsidRDefault="0008227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08227F" w:rsidRPr="00BD65CA" w:rsidRDefault="0008227F" w:rsidP="00BD65C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Tojice, 10.09.2021</w:t>
      </w: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Schválil:     starosta obce</w:t>
      </w: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</w:p>
    <w:p w:rsidR="0008227F" w:rsidRDefault="0008227F" w:rsidP="001432B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Vyvěšeno:</w:t>
      </w:r>
      <w:r>
        <w:rPr>
          <w:b/>
          <w:bCs/>
        </w:rPr>
        <w:tab/>
      </w:r>
      <w:r>
        <w:rPr>
          <w:b/>
          <w:bCs/>
        </w:rPr>
        <w:tab/>
        <w:t>13.09.2021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Sejmuto:</w:t>
      </w:r>
      <w:r>
        <w:rPr>
          <w:b/>
          <w:bCs/>
        </w:rPr>
        <w:tab/>
        <w:t>31.12.2021</w:t>
      </w:r>
    </w:p>
    <w:p w:rsidR="0008227F" w:rsidRDefault="0008227F">
      <w:pPr>
        <w:widowControl w:val="0"/>
        <w:autoSpaceDE w:val="0"/>
        <w:autoSpaceDN w:val="0"/>
        <w:adjustRightInd w:val="0"/>
        <w:rPr>
          <w:b/>
          <w:bCs/>
        </w:rPr>
      </w:pPr>
    </w:p>
    <w:sectPr w:rsidR="0008227F" w:rsidSect="00ED66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697"/>
    <w:rsid w:val="00005F5B"/>
    <w:rsid w:val="00025EDA"/>
    <w:rsid w:val="00027977"/>
    <w:rsid w:val="00031288"/>
    <w:rsid w:val="0003289E"/>
    <w:rsid w:val="000539FD"/>
    <w:rsid w:val="00070A8D"/>
    <w:rsid w:val="00076B59"/>
    <w:rsid w:val="000818DA"/>
    <w:rsid w:val="0008227F"/>
    <w:rsid w:val="0009601D"/>
    <w:rsid w:val="000A5E35"/>
    <w:rsid w:val="000B39AF"/>
    <w:rsid w:val="000D3C02"/>
    <w:rsid w:val="000D48D5"/>
    <w:rsid w:val="000F6B05"/>
    <w:rsid w:val="000F6FC8"/>
    <w:rsid w:val="00115782"/>
    <w:rsid w:val="00117861"/>
    <w:rsid w:val="00123DCE"/>
    <w:rsid w:val="0013310C"/>
    <w:rsid w:val="0014153F"/>
    <w:rsid w:val="001432B0"/>
    <w:rsid w:val="0014563E"/>
    <w:rsid w:val="00153433"/>
    <w:rsid w:val="00176697"/>
    <w:rsid w:val="001A3E7E"/>
    <w:rsid w:val="001B6218"/>
    <w:rsid w:val="001C7558"/>
    <w:rsid w:val="001D1788"/>
    <w:rsid w:val="001D39E8"/>
    <w:rsid w:val="001F117B"/>
    <w:rsid w:val="001F22D4"/>
    <w:rsid w:val="00212F97"/>
    <w:rsid w:val="002331C9"/>
    <w:rsid w:val="00236694"/>
    <w:rsid w:val="00252CE0"/>
    <w:rsid w:val="002A5F1D"/>
    <w:rsid w:val="002C1D48"/>
    <w:rsid w:val="002F0097"/>
    <w:rsid w:val="002F4645"/>
    <w:rsid w:val="00310563"/>
    <w:rsid w:val="00330EDD"/>
    <w:rsid w:val="003555B4"/>
    <w:rsid w:val="003609EA"/>
    <w:rsid w:val="00392A67"/>
    <w:rsid w:val="003A1F8E"/>
    <w:rsid w:val="003A2EB7"/>
    <w:rsid w:val="003A4363"/>
    <w:rsid w:val="003B420B"/>
    <w:rsid w:val="003C5FE7"/>
    <w:rsid w:val="00411F86"/>
    <w:rsid w:val="00413279"/>
    <w:rsid w:val="00422663"/>
    <w:rsid w:val="004305D8"/>
    <w:rsid w:val="004324ED"/>
    <w:rsid w:val="00433CCC"/>
    <w:rsid w:val="004602EE"/>
    <w:rsid w:val="00466C34"/>
    <w:rsid w:val="004913BD"/>
    <w:rsid w:val="004B04D7"/>
    <w:rsid w:val="004B1C1F"/>
    <w:rsid w:val="004B5968"/>
    <w:rsid w:val="004C4966"/>
    <w:rsid w:val="004F2E66"/>
    <w:rsid w:val="004F3552"/>
    <w:rsid w:val="00517398"/>
    <w:rsid w:val="00530700"/>
    <w:rsid w:val="00531370"/>
    <w:rsid w:val="00557427"/>
    <w:rsid w:val="005707D2"/>
    <w:rsid w:val="005E7EE9"/>
    <w:rsid w:val="0064226C"/>
    <w:rsid w:val="00657AFB"/>
    <w:rsid w:val="0067350C"/>
    <w:rsid w:val="00673F1E"/>
    <w:rsid w:val="006761EC"/>
    <w:rsid w:val="006B4340"/>
    <w:rsid w:val="006C6228"/>
    <w:rsid w:val="006D320E"/>
    <w:rsid w:val="006E1527"/>
    <w:rsid w:val="006E3BD2"/>
    <w:rsid w:val="006F543E"/>
    <w:rsid w:val="00700811"/>
    <w:rsid w:val="00702F9E"/>
    <w:rsid w:val="0071767C"/>
    <w:rsid w:val="00730251"/>
    <w:rsid w:val="00743A60"/>
    <w:rsid w:val="00745AB6"/>
    <w:rsid w:val="00760C16"/>
    <w:rsid w:val="00760F24"/>
    <w:rsid w:val="007659D4"/>
    <w:rsid w:val="00786E0A"/>
    <w:rsid w:val="007948B6"/>
    <w:rsid w:val="007A3533"/>
    <w:rsid w:val="007C671A"/>
    <w:rsid w:val="00824C8C"/>
    <w:rsid w:val="0087568D"/>
    <w:rsid w:val="008A140D"/>
    <w:rsid w:val="008D6F3C"/>
    <w:rsid w:val="0090585F"/>
    <w:rsid w:val="009156BD"/>
    <w:rsid w:val="00920158"/>
    <w:rsid w:val="0092390E"/>
    <w:rsid w:val="00953048"/>
    <w:rsid w:val="00961AE8"/>
    <w:rsid w:val="009649B1"/>
    <w:rsid w:val="00970B05"/>
    <w:rsid w:val="00977EF8"/>
    <w:rsid w:val="00997B6B"/>
    <w:rsid w:val="009A2D5F"/>
    <w:rsid w:val="009B3B7D"/>
    <w:rsid w:val="009B5838"/>
    <w:rsid w:val="009D617B"/>
    <w:rsid w:val="009D6204"/>
    <w:rsid w:val="009E64D4"/>
    <w:rsid w:val="00A04022"/>
    <w:rsid w:val="00A16090"/>
    <w:rsid w:val="00A22E93"/>
    <w:rsid w:val="00A61159"/>
    <w:rsid w:val="00A61E9E"/>
    <w:rsid w:val="00A772A9"/>
    <w:rsid w:val="00AA128A"/>
    <w:rsid w:val="00AE764C"/>
    <w:rsid w:val="00AF067E"/>
    <w:rsid w:val="00AF79DD"/>
    <w:rsid w:val="00B0269F"/>
    <w:rsid w:val="00B02B90"/>
    <w:rsid w:val="00B1686A"/>
    <w:rsid w:val="00B2354C"/>
    <w:rsid w:val="00B30DFC"/>
    <w:rsid w:val="00B466DC"/>
    <w:rsid w:val="00B72C90"/>
    <w:rsid w:val="00B85665"/>
    <w:rsid w:val="00BC05B2"/>
    <w:rsid w:val="00BC30FE"/>
    <w:rsid w:val="00BC5951"/>
    <w:rsid w:val="00BC5BA5"/>
    <w:rsid w:val="00BC75C0"/>
    <w:rsid w:val="00BD65CA"/>
    <w:rsid w:val="00BF568F"/>
    <w:rsid w:val="00C13BA4"/>
    <w:rsid w:val="00C81F1C"/>
    <w:rsid w:val="00C86679"/>
    <w:rsid w:val="00C86C6D"/>
    <w:rsid w:val="00CA35CA"/>
    <w:rsid w:val="00CB2FB4"/>
    <w:rsid w:val="00CD6060"/>
    <w:rsid w:val="00D04205"/>
    <w:rsid w:val="00D05A57"/>
    <w:rsid w:val="00D06CD7"/>
    <w:rsid w:val="00D21A38"/>
    <w:rsid w:val="00D31480"/>
    <w:rsid w:val="00D74B0A"/>
    <w:rsid w:val="00D754AC"/>
    <w:rsid w:val="00D80513"/>
    <w:rsid w:val="00D842BC"/>
    <w:rsid w:val="00D96FC4"/>
    <w:rsid w:val="00DF0426"/>
    <w:rsid w:val="00E11489"/>
    <w:rsid w:val="00E1198F"/>
    <w:rsid w:val="00E16702"/>
    <w:rsid w:val="00E45FD3"/>
    <w:rsid w:val="00E62DF4"/>
    <w:rsid w:val="00E84C95"/>
    <w:rsid w:val="00EB5FA7"/>
    <w:rsid w:val="00ED21F2"/>
    <w:rsid w:val="00ED668F"/>
    <w:rsid w:val="00EF477E"/>
    <w:rsid w:val="00F173F5"/>
    <w:rsid w:val="00F21D61"/>
    <w:rsid w:val="00F230AC"/>
    <w:rsid w:val="00F46E1B"/>
    <w:rsid w:val="00F540E0"/>
    <w:rsid w:val="00F54AD3"/>
    <w:rsid w:val="00F70C1B"/>
    <w:rsid w:val="00F81156"/>
    <w:rsid w:val="00F868D9"/>
    <w:rsid w:val="00F96ED9"/>
    <w:rsid w:val="00FA1978"/>
    <w:rsid w:val="00FC2742"/>
    <w:rsid w:val="00FD574B"/>
    <w:rsid w:val="00FE14D4"/>
    <w:rsid w:val="00FE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1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4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89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0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2</Pages>
  <Words>76</Words>
  <Characters>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    OPATŘENÍ       Č</dc:title>
  <dc:subject/>
  <dc:creator>Vrcen</dc:creator>
  <cp:keywords/>
  <dc:description/>
  <cp:lastModifiedBy>OU Vrčeň</cp:lastModifiedBy>
  <cp:revision>4</cp:revision>
  <cp:lastPrinted>2021-09-13T13:57:00Z</cp:lastPrinted>
  <dcterms:created xsi:type="dcterms:W3CDTF">2022-03-18T11:46:00Z</dcterms:created>
  <dcterms:modified xsi:type="dcterms:W3CDTF">2021-09-10T11:58:00Z</dcterms:modified>
</cp:coreProperties>
</file>